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2460" w14:textId="03A7A7E2" w:rsidR="00556678" w:rsidRPr="008D4EA8" w:rsidRDefault="00556678" w:rsidP="00556678">
      <w:pPr>
        <w:pStyle w:val="Nagwek1"/>
      </w:pPr>
      <w:r w:rsidRPr="008D4EA8">
        <w:t xml:space="preserve">Załącznik nr 3 - wzór wykazu </w:t>
      </w:r>
      <w:r w:rsidR="00045748">
        <w:t xml:space="preserve">robót budowlanych </w:t>
      </w:r>
    </w:p>
    <w:p w14:paraId="68486E15" w14:textId="77777777" w:rsidR="00556678" w:rsidRPr="008D4EA8" w:rsidRDefault="00556678" w:rsidP="00556678">
      <w:pPr>
        <w:pStyle w:val="Nagwek1"/>
      </w:pPr>
      <w:r w:rsidRPr="008D4EA8">
        <w:t>ZAMAWIAJĄCY:</w:t>
      </w:r>
    </w:p>
    <w:p w14:paraId="3DB41B75" w14:textId="77777777" w:rsidR="00556678" w:rsidRDefault="00556678" w:rsidP="00556678">
      <w:pPr>
        <w:pStyle w:val="Nagwek1"/>
      </w:pPr>
      <w:r>
        <w:t>New Cogen Sp. z o. o.</w:t>
      </w:r>
    </w:p>
    <w:p w14:paraId="418E2CB3" w14:textId="77777777" w:rsidR="00556678" w:rsidRDefault="00556678" w:rsidP="00556678">
      <w:pPr>
        <w:pStyle w:val="Nagwek1"/>
      </w:pPr>
      <w:r>
        <w:t xml:space="preserve">Plac Trzech Krzyży 10/14, </w:t>
      </w:r>
    </w:p>
    <w:p w14:paraId="065596AA" w14:textId="77777777" w:rsidR="00556678" w:rsidRDefault="00556678" w:rsidP="00556678">
      <w:pPr>
        <w:pStyle w:val="Nagwek1"/>
      </w:pPr>
      <w:r>
        <w:t>00-499 Warszawa</w:t>
      </w:r>
    </w:p>
    <w:p w14:paraId="1C819DC0" w14:textId="77777777" w:rsidR="00556678" w:rsidRPr="008D4EA8" w:rsidRDefault="00556678" w:rsidP="00556678">
      <w:pPr>
        <w:pStyle w:val="Nagwek1"/>
      </w:pPr>
      <w:r w:rsidRPr="008D4EA8"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6120"/>
        <w:gridCol w:w="2482"/>
      </w:tblGrid>
      <w:tr w:rsidR="00556678" w:rsidRPr="008D4EA8" w14:paraId="0E7ED044" w14:textId="77777777" w:rsidTr="00045748">
        <w:trPr>
          <w:cantSplit/>
          <w:jc w:val="center"/>
        </w:trPr>
        <w:tc>
          <w:tcPr>
            <w:tcW w:w="1022" w:type="dxa"/>
          </w:tcPr>
          <w:p w14:paraId="338D85C0" w14:textId="77777777" w:rsidR="00556678" w:rsidRPr="008D4EA8" w:rsidRDefault="00556678" w:rsidP="00556678">
            <w:pPr>
              <w:pStyle w:val="Nagwek1"/>
            </w:pPr>
            <w:r w:rsidRPr="008D4EA8">
              <w:t>l.p.</w:t>
            </w:r>
          </w:p>
        </w:tc>
        <w:tc>
          <w:tcPr>
            <w:tcW w:w="6120" w:type="dxa"/>
          </w:tcPr>
          <w:p w14:paraId="5750D6AA" w14:textId="77777777" w:rsidR="00556678" w:rsidRPr="008D4EA8" w:rsidRDefault="00556678" w:rsidP="00556678">
            <w:pPr>
              <w:pStyle w:val="Nagwek1"/>
            </w:pPr>
            <w:r w:rsidRPr="008D4EA8">
              <w:t>Nazwa(y) Wykonawcy(ów)</w:t>
            </w:r>
          </w:p>
        </w:tc>
        <w:tc>
          <w:tcPr>
            <w:tcW w:w="2482" w:type="dxa"/>
          </w:tcPr>
          <w:p w14:paraId="53480F46" w14:textId="77777777" w:rsidR="00556678" w:rsidRPr="008D4EA8" w:rsidRDefault="00556678" w:rsidP="00556678">
            <w:pPr>
              <w:pStyle w:val="Nagwek1"/>
            </w:pPr>
            <w:r w:rsidRPr="008D4EA8">
              <w:t>Adres(y) Wykonawcy(ów)</w:t>
            </w:r>
          </w:p>
        </w:tc>
      </w:tr>
      <w:tr w:rsidR="00556678" w:rsidRPr="008D4EA8" w14:paraId="6E9C818C" w14:textId="77777777" w:rsidTr="00045748">
        <w:trPr>
          <w:cantSplit/>
          <w:jc w:val="center"/>
        </w:trPr>
        <w:tc>
          <w:tcPr>
            <w:tcW w:w="1022" w:type="dxa"/>
          </w:tcPr>
          <w:p w14:paraId="32088065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6120" w:type="dxa"/>
          </w:tcPr>
          <w:p w14:paraId="0B32654E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2482" w:type="dxa"/>
          </w:tcPr>
          <w:p w14:paraId="2765272C" w14:textId="77777777" w:rsidR="00556678" w:rsidRPr="008D4EA8" w:rsidRDefault="00556678" w:rsidP="00556678">
            <w:pPr>
              <w:pStyle w:val="Nagwek1"/>
            </w:pPr>
          </w:p>
        </w:tc>
      </w:tr>
      <w:tr w:rsidR="00556678" w:rsidRPr="008D4EA8" w14:paraId="2D03D56E" w14:textId="77777777" w:rsidTr="00045748">
        <w:trPr>
          <w:cantSplit/>
          <w:jc w:val="center"/>
        </w:trPr>
        <w:tc>
          <w:tcPr>
            <w:tcW w:w="1022" w:type="dxa"/>
          </w:tcPr>
          <w:p w14:paraId="0522CB67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6120" w:type="dxa"/>
          </w:tcPr>
          <w:p w14:paraId="22E1E57E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2482" w:type="dxa"/>
          </w:tcPr>
          <w:p w14:paraId="4F2DD9A8" w14:textId="77777777" w:rsidR="00556678" w:rsidRPr="008D4EA8" w:rsidRDefault="00556678" w:rsidP="00556678">
            <w:pPr>
              <w:pStyle w:val="Nagwek1"/>
            </w:pPr>
          </w:p>
        </w:tc>
      </w:tr>
    </w:tbl>
    <w:p w14:paraId="071F96CF" w14:textId="77777777" w:rsidR="00556678" w:rsidRPr="008D4EA8" w:rsidRDefault="00556678" w:rsidP="00556678">
      <w:pPr>
        <w:pStyle w:val="Nagwek1"/>
      </w:pPr>
      <w:r w:rsidRPr="008D4EA8">
        <w:t xml:space="preserve">WYKAZ WYKONANYCH </w:t>
      </w:r>
      <w:r>
        <w:t>DOSTAW</w:t>
      </w:r>
      <w:r w:rsidRPr="008D4EA8">
        <w:t xml:space="preserve"> </w:t>
      </w:r>
    </w:p>
    <w:p w14:paraId="61E93F5D" w14:textId="77777777" w:rsidR="00556678" w:rsidRPr="008D4EA8" w:rsidRDefault="00556678" w:rsidP="00556678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4EA8">
        <w:rPr>
          <w:rFonts w:ascii="Arial" w:hAnsi="Arial" w:cs="Arial"/>
          <w:noProof/>
          <w:sz w:val="22"/>
          <w:szCs w:val="22"/>
        </w:rPr>
        <w:t>W odpowiedzi na ogłoszenie w postępowaniu na</w:t>
      </w:r>
      <w:r w:rsidRPr="009618C4">
        <w:rPr>
          <w:rFonts w:ascii="Arial" w:hAnsi="Arial" w:cs="Arial"/>
          <w:b/>
          <w:noProof/>
          <w:sz w:val="22"/>
          <w:szCs w:val="22"/>
        </w:rPr>
        <w:t xml:space="preserve">: </w:t>
      </w:r>
      <w:r w:rsidRPr="001430EE">
        <w:rPr>
          <w:rFonts w:ascii="Arial" w:hAnsi="Arial" w:cs="Arial"/>
          <w:b/>
          <w:noProof/>
          <w:sz w:val="22"/>
          <w:szCs w:val="22"/>
        </w:rPr>
        <w:t>„Budowa źródła wysokosprawnej kogeneracji wraz z niezbędną infrastrukturą techniczną przy ul. Dąbskiej w Szczecinie”</w:t>
      </w:r>
    </w:p>
    <w:p w14:paraId="4C30CD84" w14:textId="77777777" w:rsidR="00556678" w:rsidRPr="008D4EA8" w:rsidRDefault="00556678" w:rsidP="00556678">
      <w:pPr>
        <w:pStyle w:val="Nagwek1"/>
      </w:pPr>
      <w:r w:rsidRPr="008D4EA8">
        <w:t>ja (my) niżej podpisany(i), działając w imieniu ……………………………………………………..…………………………………………………</w:t>
      </w:r>
      <w:r>
        <w:t>….</w:t>
      </w:r>
    </w:p>
    <w:p w14:paraId="07492F07" w14:textId="77777777" w:rsidR="00556678" w:rsidRDefault="00556678" w:rsidP="00556678">
      <w:pPr>
        <w:pStyle w:val="Nagwek1"/>
      </w:pPr>
      <w:r w:rsidRPr="008D4EA8">
        <w:t>……………………………………………………………………………………………………………</w:t>
      </w:r>
    </w:p>
    <w:p w14:paraId="1D9DCC81" w14:textId="77777777" w:rsidR="00556678" w:rsidRDefault="00556678" w:rsidP="00556678"/>
    <w:p w14:paraId="49BB23BD" w14:textId="77777777" w:rsidR="00556678" w:rsidRPr="00556678" w:rsidRDefault="00556678" w:rsidP="00556678"/>
    <w:p w14:paraId="2B56F050" w14:textId="59EA1F05" w:rsidR="00556678" w:rsidRPr="008D4EA8" w:rsidRDefault="00556678" w:rsidP="00556678">
      <w:pPr>
        <w:pStyle w:val="Nagwek1"/>
        <w:rPr>
          <w:color w:val="000000"/>
        </w:rPr>
      </w:pPr>
      <w:r w:rsidRPr="008D4EA8">
        <w:t xml:space="preserve">oświadczam (oświadczamy), że w/w wykonawca w okresie ostatnich 5 lat przed upływem terminu składania ofert składania ofert / w okresie prowadzenia działalności ………..* , który jest krótszy niż pięć lat licząc od dnia, w którym upływa termin składania ofert wykonał następujące </w:t>
      </w:r>
      <w:r w:rsidR="00BE6E1D">
        <w:t>roboty budowlane</w:t>
      </w:r>
      <w:bookmarkStart w:id="0" w:name="_GoBack"/>
      <w:bookmarkEnd w:id="0"/>
      <w:r w:rsidRPr="008D4EA8">
        <w:t>, o których mowa w pkt. 7.2. ppkt 2.1</w:t>
      </w:r>
      <w:r>
        <w:t xml:space="preserve"> lit b)</w:t>
      </w:r>
      <w:r w:rsidRPr="008D4EA8">
        <w:t xml:space="preserve"> SIWZ :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58"/>
        <w:gridCol w:w="1984"/>
        <w:gridCol w:w="1701"/>
        <w:gridCol w:w="1701"/>
      </w:tblGrid>
      <w:tr w:rsidR="00556678" w:rsidRPr="008D4EA8" w14:paraId="1BBDD8C2" w14:textId="77777777" w:rsidTr="00045748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E010F" w14:textId="77777777" w:rsidR="00556678" w:rsidRPr="008D4EA8" w:rsidRDefault="00556678" w:rsidP="00556678">
            <w:pPr>
              <w:pStyle w:val="Nagwek1"/>
            </w:pPr>
            <w:r w:rsidRPr="008D4EA8">
              <w:t>L.p.</w:t>
            </w:r>
          </w:p>
        </w:tc>
        <w:tc>
          <w:tcPr>
            <w:tcW w:w="3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B67AD" w14:textId="77777777" w:rsidR="00556678" w:rsidRPr="008D4EA8" w:rsidRDefault="00556678" w:rsidP="00556678">
            <w:pPr>
              <w:pStyle w:val="Nagwek1"/>
            </w:pPr>
            <w:r w:rsidRPr="008D4EA8">
              <w:t xml:space="preserve">Przedmiot i rodzaj </w:t>
            </w:r>
            <w:r>
              <w:t>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53FC6" w14:textId="77777777" w:rsidR="00556678" w:rsidRPr="008D4EA8" w:rsidRDefault="00556678" w:rsidP="00233033">
            <w:pPr>
              <w:pStyle w:val="Nagwek1"/>
            </w:pPr>
            <w:r w:rsidRPr="008D4EA8">
              <w:t>Czas realizacji</w:t>
            </w:r>
          </w:p>
          <w:p w14:paraId="153C664D" w14:textId="77777777" w:rsidR="00556678" w:rsidRPr="008D4EA8" w:rsidRDefault="00556678" w:rsidP="00233033">
            <w:pPr>
              <w:pStyle w:val="Nagwek1"/>
            </w:pPr>
            <w:r w:rsidRPr="008D4EA8">
              <w:t>(dzień/miesiąc/</w:t>
            </w:r>
            <w:r w:rsidRPr="008D4EA8">
              <w:br/>
              <w:t>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D4381" w14:textId="77777777" w:rsidR="00556678" w:rsidRPr="008D4EA8" w:rsidRDefault="00556678" w:rsidP="00045748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D4EA8">
              <w:rPr>
                <w:rFonts w:ascii="Arial" w:hAnsi="Arial" w:cs="Arial"/>
                <w:b/>
                <w:bCs/>
                <w:i/>
                <w:kern w:val="32"/>
                <w:sz w:val="22"/>
                <w:szCs w:val="22"/>
              </w:rPr>
              <w:t xml:space="preserve">Wartość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39A28" w14:textId="77777777" w:rsidR="00556678" w:rsidRPr="008D4EA8" w:rsidRDefault="00556678" w:rsidP="00556678">
            <w:pPr>
              <w:pStyle w:val="Nagwek1"/>
            </w:pPr>
            <w:r w:rsidRPr="008D4EA8">
              <w:t>Nazwa i adres Zamawiającego</w:t>
            </w:r>
          </w:p>
        </w:tc>
      </w:tr>
      <w:tr w:rsidR="00556678" w:rsidRPr="008D4EA8" w14:paraId="3CB41954" w14:textId="77777777" w:rsidTr="00045748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5D31575A" w14:textId="77777777" w:rsidR="00556678" w:rsidRPr="008D4EA8" w:rsidRDefault="00556678" w:rsidP="00556678">
            <w:pPr>
              <w:pStyle w:val="Nagwek1"/>
            </w:pPr>
            <w:r w:rsidRPr="008D4EA8">
              <w:t>1.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48F0FF79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0858E63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B4461A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F240FD" w14:textId="77777777" w:rsidR="00556678" w:rsidRPr="008D4EA8" w:rsidRDefault="00556678" w:rsidP="00556678">
            <w:pPr>
              <w:pStyle w:val="Nagwek1"/>
            </w:pPr>
          </w:p>
        </w:tc>
      </w:tr>
      <w:tr w:rsidR="00556678" w:rsidRPr="008D4EA8" w14:paraId="48491E6F" w14:textId="77777777" w:rsidTr="00045748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643C892D" w14:textId="77777777" w:rsidR="00556678" w:rsidRPr="008D4EA8" w:rsidRDefault="00556678" w:rsidP="00556678">
            <w:pPr>
              <w:pStyle w:val="Nagwek1"/>
            </w:pPr>
            <w:r w:rsidRPr="008D4EA8">
              <w:t>2.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01675F24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5B988BE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BFE8B8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4FBE6D" w14:textId="77777777" w:rsidR="00556678" w:rsidRPr="008D4EA8" w:rsidRDefault="00556678" w:rsidP="00556678">
            <w:pPr>
              <w:pStyle w:val="Nagwek1"/>
            </w:pPr>
          </w:p>
        </w:tc>
      </w:tr>
      <w:tr w:rsidR="00556678" w:rsidRPr="008D4EA8" w14:paraId="1294170D" w14:textId="77777777" w:rsidTr="00045748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38216311" w14:textId="77777777" w:rsidR="00556678" w:rsidRPr="008D4EA8" w:rsidRDefault="00556678" w:rsidP="00556678">
            <w:pPr>
              <w:pStyle w:val="Nagwek1"/>
            </w:pPr>
            <w:r w:rsidRPr="008D4EA8">
              <w:lastRenderedPageBreak/>
              <w:t>3.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73E24C61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B9910D6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27B549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629FA9" w14:textId="77777777" w:rsidR="00556678" w:rsidRPr="008D4EA8" w:rsidRDefault="00556678" w:rsidP="00556678">
            <w:pPr>
              <w:pStyle w:val="Nagwek1"/>
            </w:pPr>
          </w:p>
        </w:tc>
      </w:tr>
    </w:tbl>
    <w:p w14:paraId="5644FC8D" w14:textId="77777777" w:rsidR="00556678" w:rsidRPr="008D4EA8" w:rsidRDefault="00556678" w:rsidP="00556678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F999B38" w14:textId="77777777" w:rsidR="00556678" w:rsidRPr="008D4EA8" w:rsidRDefault="00556678" w:rsidP="00556678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D4EA8">
        <w:rPr>
          <w:rFonts w:ascii="Arial" w:hAnsi="Arial" w:cs="Arial"/>
          <w:color w:val="000000"/>
          <w:sz w:val="22"/>
          <w:szCs w:val="22"/>
        </w:rPr>
        <w:t>* dot. wykonawców, których okres prowadzenia działalności jest krótszy niż 5 lat przed dniem składania ofert. Wykonawca winien wskazać ten okres.</w:t>
      </w:r>
    </w:p>
    <w:p w14:paraId="32E47FB2" w14:textId="77777777" w:rsidR="00556678" w:rsidRPr="008D4EA8" w:rsidRDefault="00556678" w:rsidP="00556678">
      <w:p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303AD07" w14:textId="59B5DD97" w:rsidR="00556678" w:rsidRPr="00556678" w:rsidRDefault="00556678" w:rsidP="00556678">
      <w:pPr>
        <w:widowControl w:val="0"/>
        <w:tabs>
          <w:tab w:val="left" w:leader="dot" w:pos="4242"/>
        </w:tabs>
        <w:spacing w:before="120" w:after="120" w:line="360" w:lineRule="auto"/>
        <w:jc w:val="both"/>
        <w:rPr>
          <w:rFonts w:ascii="Arial" w:eastAsia="Arial" w:hAnsi="Arial" w:cs="Arial"/>
          <w:b/>
          <w:bCs/>
          <w:color w:val="FF0000"/>
          <w:sz w:val="22"/>
          <w:szCs w:val="22"/>
          <w:lang w:bidi="pl-PL"/>
        </w:rPr>
      </w:pPr>
      <w:r w:rsidRPr="00556678">
        <w:rPr>
          <w:rFonts w:ascii="Arial" w:hAnsi="Arial" w:cs="Arial"/>
          <w:b/>
          <w:bCs/>
          <w:sz w:val="22"/>
          <w:szCs w:val="22"/>
        </w:rPr>
        <w:t xml:space="preserve">UWAGA – Wykonawca jest zobowiązany załączyć do niniejszego wykazu  </w:t>
      </w:r>
      <w:r w:rsidRPr="00556678">
        <w:rPr>
          <w:rFonts w:ascii="Arial" w:eastAsia="Arial" w:hAnsi="Arial" w:cs="Arial"/>
          <w:b/>
          <w:bCs/>
          <w:color w:val="FF0000"/>
          <w:sz w:val="22"/>
          <w:szCs w:val="22"/>
          <w:lang w:bidi="pl-PL"/>
        </w:rPr>
        <w:t>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dokumenty”</w:t>
      </w:r>
      <w:r>
        <w:rPr>
          <w:rFonts w:ascii="Arial" w:eastAsia="Arial" w:hAnsi="Arial" w:cs="Arial"/>
          <w:b/>
          <w:bCs/>
          <w:color w:val="FF0000"/>
          <w:sz w:val="22"/>
          <w:szCs w:val="22"/>
          <w:lang w:bidi="pl-PL"/>
        </w:rPr>
        <w:t>.</w:t>
      </w:r>
    </w:p>
    <w:p w14:paraId="23055106" w14:textId="77777777" w:rsidR="00556678" w:rsidRPr="008D4EA8" w:rsidRDefault="00556678" w:rsidP="00556678">
      <w:pPr>
        <w:pStyle w:val="Nagwek1"/>
      </w:pPr>
      <w:r w:rsidRPr="008D4EA8">
        <w:t>PODPIS(Y)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2"/>
        <w:gridCol w:w="2340"/>
        <w:gridCol w:w="2215"/>
        <w:gridCol w:w="1507"/>
        <w:gridCol w:w="1276"/>
      </w:tblGrid>
      <w:tr w:rsidR="00556678" w:rsidRPr="008D4EA8" w14:paraId="24DAFA6E" w14:textId="77777777" w:rsidTr="00045748">
        <w:trPr>
          <w:jc w:val="center"/>
        </w:trPr>
        <w:tc>
          <w:tcPr>
            <w:tcW w:w="538" w:type="dxa"/>
          </w:tcPr>
          <w:p w14:paraId="1E0223A8" w14:textId="77777777" w:rsidR="00556678" w:rsidRPr="008D4EA8" w:rsidRDefault="00556678" w:rsidP="00556678">
            <w:pPr>
              <w:pStyle w:val="Nagwek1"/>
            </w:pPr>
            <w:r w:rsidRPr="008D4EA8">
              <w:t>l.p.</w:t>
            </w:r>
          </w:p>
        </w:tc>
        <w:tc>
          <w:tcPr>
            <w:tcW w:w="1622" w:type="dxa"/>
          </w:tcPr>
          <w:p w14:paraId="531E9AA7" w14:textId="77777777" w:rsidR="00556678" w:rsidRPr="008D4EA8" w:rsidRDefault="00556678" w:rsidP="00233033">
            <w:pPr>
              <w:pStyle w:val="Nagwek1"/>
            </w:pPr>
            <w:r w:rsidRPr="008D4EA8">
              <w:t>Nazwa(y) Wykonawcy (ów)</w:t>
            </w:r>
          </w:p>
        </w:tc>
        <w:tc>
          <w:tcPr>
            <w:tcW w:w="2340" w:type="dxa"/>
          </w:tcPr>
          <w:p w14:paraId="581FE277" w14:textId="77777777" w:rsidR="00556678" w:rsidRPr="008D4EA8" w:rsidRDefault="00556678" w:rsidP="00045748">
            <w:pPr>
              <w:pStyle w:val="Nagwek1"/>
            </w:pPr>
            <w:r w:rsidRPr="008D4EA8">
              <w:t>Nazwisko i imię osoby (osób) upoważnionej(ych) do podpisania niniejszej oferty w imieniu Wykonawcy(ów)</w:t>
            </w:r>
          </w:p>
        </w:tc>
        <w:tc>
          <w:tcPr>
            <w:tcW w:w="2215" w:type="dxa"/>
          </w:tcPr>
          <w:p w14:paraId="5A3FDB5A" w14:textId="77777777" w:rsidR="00556678" w:rsidRPr="008D4EA8" w:rsidRDefault="00556678" w:rsidP="00E85B6C">
            <w:pPr>
              <w:pStyle w:val="Nagwek1"/>
            </w:pPr>
            <w:r w:rsidRPr="008D4EA8">
              <w:t>Podpis(y) osoby(osób) upoważnionej(ych) o podpisania niniejszej ofertyw imieniu Wykonawcy(ów)</w:t>
            </w:r>
          </w:p>
        </w:tc>
        <w:tc>
          <w:tcPr>
            <w:tcW w:w="1507" w:type="dxa"/>
          </w:tcPr>
          <w:p w14:paraId="5ECEE9A7" w14:textId="77777777" w:rsidR="00556678" w:rsidRPr="008D4EA8" w:rsidRDefault="00556678" w:rsidP="00623E29">
            <w:pPr>
              <w:pStyle w:val="Nagwek1"/>
            </w:pPr>
            <w:r w:rsidRPr="008D4EA8">
              <w:t>Pieczęć(cie) Wykonawcy</w:t>
            </w:r>
            <w:r>
              <w:t xml:space="preserve"> </w:t>
            </w:r>
            <w:r w:rsidRPr="008D4EA8">
              <w:t>(ów)</w:t>
            </w:r>
          </w:p>
        </w:tc>
        <w:tc>
          <w:tcPr>
            <w:tcW w:w="1276" w:type="dxa"/>
          </w:tcPr>
          <w:p w14:paraId="42E6A354" w14:textId="77777777" w:rsidR="00556678" w:rsidRPr="008D4EA8" w:rsidRDefault="00556678">
            <w:pPr>
              <w:pStyle w:val="Nagwek1"/>
            </w:pPr>
            <w:r w:rsidRPr="008D4EA8">
              <w:t>Miejscowość</w:t>
            </w:r>
          </w:p>
          <w:p w14:paraId="2514AA6E" w14:textId="77777777" w:rsidR="00556678" w:rsidRPr="008D4EA8" w:rsidRDefault="00556678">
            <w:pPr>
              <w:pStyle w:val="Nagwek1"/>
            </w:pPr>
            <w:r w:rsidRPr="008D4EA8">
              <w:t>i data</w:t>
            </w:r>
          </w:p>
        </w:tc>
      </w:tr>
      <w:tr w:rsidR="00556678" w:rsidRPr="008D4EA8" w14:paraId="51ADC1F0" w14:textId="77777777" w:rsidTr="00045748">
        <w:trPr>
          <w:jc w:val="center"/>
        </w:trPr>
        <w:tc>
          <w:tcPr>
            <w:tcW w:w="538" w:type="dxa"/>
          </w:tcPr>
          <w:p w14:paraId="7FC617D6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1622" w:type="dxa"/>
          </w:tcPr>
          <w:p w14:paraId="6D8D70B0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2340" w:type="dxa"/>
          </w:tcPr>
          <w:p w14:paraId="66290B31" w14:textId="77777777" w:rsidR="00556678" w:rsidRPr="008D4EA8" w:rsidRDefault="00556678" w:rsidP="00233033">
            <w:pPr>
              <w:pStyle w:val="Nagwek1"/>
            </w:pPr>
          </w:p>
        </w:tc>
        <w:tc>
          <w:tcPr>
            <w:tcW w:w="2215" w:type="dxa"/>
          </w:tcPr>
          <w:p w14:paraId="4F9F4F5C" w14:textId="77777777" w:rsidR="00556678" w:rsidRPr="008D4EA8" w:rsidRDefault="00556678" w:rsidP="00045748">
            <w:pPr>
              <w:pStyle w:val="Nagwek1"/>
            </w:pPr>
          </w:p>
        </w:tc>
        <w:tc>
          <w:tcPr>
            <w:tcW w:w="1507" w:type="dxa"/>
          </w:tcPr>
          <w:p w14:paraId="2DB4603A" w14:textId="77777777" w:rsidR="00556678" w:rsidRPr="008D4EA8" w:rsidRDefault="00556678" w:rsidP="00E85B6C">
            <w:pPr>
              <w:pStyle w:val="Nagwek1"/>
            </w:pPr>
          </w:p>
        </w:tc>
        <w:tc>
          <w:tcPr>
            <w:tcW w:w="1276" w:type="dxa"/>
          </w:tcPr>
          <w:p w14:paraId="7BDC68CF" w14:textId="77777777" w:rsidR="00556678" w:rsidRPr="008D4EA8" w:rsidRDefault="00556678">
            <w:pPr>
              <w:pStyle w:val="Nagwek1"/>
            </w:pPr>
          </w:p>
        </w:tc>
      </w:tr>
      <w:tr w:rsidR="00556678" w:rsidRPr="008D4EA8" w14:paraId="7BDFF6ED" w14:textId="77777777" w:rsidTr="00045748">
        <w:trPr>
          <w:jc w:val="center"/>
        </w:trPr>
        <w:tc>
          <w:tcPr>
            <w:tcW w:w="538" w:type="dxa"/>
          </w:tcPr>
          <w:p w14:paraId="11F5EE08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1622" w:type="dxa"/>
          </w:tcPr>
          <w:p w14:paraId="22B95438" w14:textId="77777777" w:rsidR="00556678" w:rsidRPr="008D4EA8" w:rsidRDefault="00556678" w:rsidP="00556678">
            <w:pPr>
              <w:pStyle w:val="Nagwek1"/>
            </w:pPr>
          </w:p>
        </w:tc>
        <w:tc>
          <w:tcPr>
            <w:tcW w:w="2340" w:type="dxa"/>
          </w:tcPr>
          <w:p w14:paraId="3AE09B5F" w14:textId="77777777" w:rsidR="00556678" w:rsidRPr="008D4EA8" w:rsidRDefault="00556678" w:rsidP="00233033">
            <w:pPr>
              <w:pStyle w:val="Nagwek1"/>
            </w:pPr>
          </w:p>
        </w:tc>
        <w:tc>
          <w:tcPr>
            <w:tcW w:w="2215" w:type="dxa"/>
          </w:tcPr>
          <w:p w14:paraId="55B559BC" w14:textId="77777777" w:rsidR="00556678" w:rsidRPr="008D4EA8" w:rsidRDefault="00556678" w:rsidP="00045748">
            <w:pPr>
              <w:pStyle w:val="Nagwek1"/>
            </w:pPr>
          </w:p>
        </w:tc>
        <w:tc>
          <w:tcPr>
            <w:tcW w:w="1507" w:type="dxa"/>
          </w:tcPr>
          <w:p w14:paraId="2940736A" w14:textId="77777777" w:rsidR="00556678" w:rsidRPr="008D4EA8" w:rsidRDefault="00556678" w:rsidP="00E85B6C">
            <w:pPr>
              <w:pStyle w:val="Nagwek1"/>
            </w:pPr>
          </w:p>
        </w:tc>
        <w:tc>
          <w:tcPr>
            <w:tcW w:w="1276" w:type="dxa"/>
          </w:tcPr>
          <w:p w14:paraId="2898757D" w14:textId="77777777" w:rsidR="00556678" w:rsidRPr="008D4EA8" w:rsidRDefault="00556678">
            <w:pPr>
              <w:pStyle w:val="Nagwek1"/>
            </w:pPr>
          </w:p>
        </w:tc>
      </w:tr>
    </w:tbl>
    <w:p w14:paraId="5A10DCFB" w14:textId="77777777" w:rsidR="00556678" w:rsidRDefault="00556678" w:rsidP="00556678">
      <w:pPr>
        <w:rPr>
          <w:rFonts w:ascii="Arial" w:hAnsi="Arial" w:cs="Arial"/>
          <w:sz w:val="22"/>
          <w:szCs w:val="22"/>
        </w:rPr>
      </w:pPr>
    </w:p>
    <w:p w14:paraId="53FA5ED3" w14:textId="77777777" w:rsidR="00E133CE" w:rsidRDefault="00E133CE"/>
    <w:sectPr w:rsidR="00E133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469C4" w14:textId="77777777" w:rsidR="00045748" w:rsidRDefault="00045748" w:rsidP="00556678">
      <w:r>
        <w:separator/>
      </w:r>
    </w:p>
  </w:endnote>
  <w:endnote w:type="continuationSeparator" w:id="0">
    <w:p w14:paraId="07BACD52" w14:textId="77777777" w:rsidR="00045748" w:rsidRDefault="00045748" w:rsidP="0055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F968" w14:textId="77777777" w:rsidR="00045748" w:rsidRDefault="00045748" w:rsidP="00556678">
      <w:r>
        <w:separator/>
      </w:r>
    </w:p>
  </w:footnote>
  <w:footnote w:type="continuationSeparator" w:id="0">
    <w:p w14:paraId="43E26178" w14:textId="77777777" w:rsidR="00045748" w:rsidRDefault="00045748" w:rsidP="0055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C148" w14:textId="77777777" w:rsidR="00045748" w:rsidRDefault="00045748" w:rsidP="00556678">
    <w:pPr>
      <w:tabs>
        <w:tab w:val="right" w:pos="9072"/>
      </w:tabs>
      <w:suppressAutoHyphens/>
    </w:pPr>
    <w:r>
      <w:rPr>
        <w:noProof/>
      </w:rPr>
      <w:drawing>
        <wp:inline distT="0" distB="0" distL="0" distR="0" wp14:anchorId="43B68D9D" wp14:editId="4D6393E1">
          <wp:extent cx="5831840" cy="7600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0A76">
      <w:rPr>
        <w:rFonts w:ascii="Arial" w:hAnsi="Arial" w:cs="Arial"/>
        <w:noProof/>
        <w:sz w:val="20"/>
        <w:szCs w:val="20"/>
        <w:lang w:val="x-none"/>
      </w:rPr>
      <w:tab/>
    </w:r>
  </w:p>
  <w:p w14:paraId="630BB707" w14:textId="77777777" w:rsidR="00045748" w:rsidRDefault="000457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78"/>
    <w:rsid w:val="00045748"/>
    <w:rsid w:val="00233033"/>
    <w:rsid w:val="00556678"/>
    <w:rsid w:val="00623E29"/>
    <w:rsid w:val="00850843"/>
    <w:rsid w:val="00BE6E1D"/>
    <w:rsid w:val="00E133CE"/>
    <w:rsid w:val="00E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C1A67F"/>
  <w15:chartTrackingRefBased/>
  <w15:docId w15:val="{AB977BFC-AC97-4480-B68A-1442EF1F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56678"/>
    <w:pPr>
      <w:spacing w:before="120" w:line="360" w:lineRule="auto"/>
      <w:jc w:val="both"/>
      <w:outlineLvl w:val="0"/>
    </w:pPr>
    <w:rPr>
      <w:rFonts w:ascii="Arial" w:hAnsi="Arial" w:cs="Arial"/>
      <w:b/>
      <w:bCs/>
      <w:noProof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6678"/>
    <w:rPr>
      <w:rFonts w:ascii="Arial" w:eastAsia="Times New Roman" w:hAnsi="Arial" w:cs="Arial"/>
      <w:b/>
      <w:bCs/>
      <w:noProof/>
      <w:kern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6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6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6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7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57BDF856.dotm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Śmiechowska</dc:creator>
  <cp:keywords/>
  <dc:description/>
  <cp:lastModifiedBy>Agnieszka Śmiechowska</cp:lastModifiedBy>
  <cp:revision>2</cp:revision>
  <dcterms:created xsi:type="dcterms:W3CDTF">2021-01-20T05:22:00Z</dcterms:created>
  <dcterms:modified xsi:type="dcterms:W3CDTF">2021-01-20T05:22:00Z</dcterms:modified>
</cp:coreProperties>
</file>